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47BD" w14:textId="77777777" w:rsidR="00C172F8" w:rsidRPr="00244B9D" w:rsidRDefault="00516C98" w:rsidP="00516C98">
      <w:pPr>
        <w:pStyle w:val="aa"/>
        <w:rPr>
          <w:b/>
        </w:rPr>
      </w:pPr>
      <w:r w:rsidRPr="00244B9D">
        <w:rPr>
          <w:b/>
        </w:rPr>
        <w:t xml:space="preserve">УДК </w:t>
      </w:r>
      <w:r w:rsidR="004F51C0" w:rsidRPr="00244B9D">
        <w:rPr>
          <w:b/>
        </w:rPr>
        <w:t>00</w:t>
      </w:r>
      <w:r w:rsidR="002A0B5C">
        <w:rPr>
          <w:b/>
        </w:rPr>
        <w:t>4</w:t>
      </w:r>
    </w:p>
    <w:p w14:paraId="07EEE991" w14:textId="77777777" w:rsidR="00516C98" w:rsidRPr="00244B9D" w:rsidRDefault="00A20524" w:rsidP="00516C98">
      <w:pPr>
        <w:pStyle w:val="a9"/>
      </w:pPr>
      <w:r>
        <w:t>ПРОЕКТИРОВАНИЕ СИСТЕМЫ ОРГАНИЗАЦИИ ДЕЯТЕЛЬНОСТИ ВОЛОНТЕРОВ</w:t>
      </w:r>
    </w:p>
    <w:p w14:paraId="73831339" w14:textId="77777777" w:rsidR="00516C98" w:rsidRPr="00244B9D" w:rsidRDefault="002A0B5C" w:rsidP="008338CF">
      <w:pPr>
        <w:pStyle w:val="ab"/>
        <w:rPr>
          <w:b w:val="0"/>
        </w:rPr>
      </w:pPr>
      <w:proofErr w:type="spellStart"/>
      <w:r>
        <w:rPr>
          <w:b w:val="0"/>
        </w:rPr>
        <w:t>Касицына</w:t>
      </w:r>
      <w:proofErr w:type="spellEnd"/>
      <w:r>
        <w:rPr>
          <w:b w:val="0"/>
        </w:rPr>
        <w:t xml:space="preserve"> М.С.</w:t>
      </w:r>
      <w:r w:rsidR="00CC4AF5" w:rsidRPr="00244B9D">
        <w:rPr>
          <w:b w:val="0"/>
        </w:rPr>
        <w:t xml:space="preserve"> </w:t>
      </w:r>
      <w:r w:rsidR="00CC4AF5" w:rsidRPr="00244B9D">
        <w:rPr>
          <w:b w:val="0"/>
          <w:spacing w:val="-1"/>
        </w:rPr>
        <w:t>(</w:t>
      </w:r>
      <w:r w:rsidR="002F660B">
        <w:rPr>
          <w:b w:val="0"/>
          <w:spacing w:val="-1"/>
        </w:rPr>
        <w:t>Университет ИТМО</w:t>
      </w:r>
      <w:r w:rsidR="00CC4AF5" w:rsidRPr="00244B9D">
        <w:rPr>
          <w:b w:val="0"/>
        </w:rPr>
        <w:t>)</w:t>
      </w:r>
    </w:p>
    <w:p w14:paraId="068570B7" w14:textId="77777777" w:rsidR="00516C98" w:rsidRPr="00244B9D" w:rsidRDefault="000E3913" w:rsidP="000E3913">
      <w:pPr>
        <w:pStyle w:val="ac"/>
      </w:pPr>
      <w:r w:rsidRPr="00244B9D">
        <w:t>Научный руководитель –</w:t>
      </w:r>
      <w:r w:rsidR="002A0B5C">
        <w:t xml:space="preserve"> к.т.н., доцент, Осипов Н.А.</w:t>
      </w:r>
    </w:p>
    <w:p w14:paraId="4841CB76" w14:textId="77777777" w:rsidR="000E3913" w:rsidRPr="00244B9D" w:rsidRDefault="00CC4AF5" w:rsidP="000E3913">
      <w:pPr>
        <w:pStyle w:val="ad"/>
      </w:pPr>
      <w:r w:rsidRPr="00244B9D">
        <w:rPr>
          <w:spacing w:val="-1"/>
        </w:rPr>
        <w:t>(</w:t>
      </w:r>
      <w:r w:rsidR="002F660B">
        <w:rPr>
          <w:spacing w:val="-1"/>
        </w:rPr>
        <w:t>Университет ИТМО</w:t>
      </w:r>
      <w:r w:rsidRPr="00244B9D">
        <w:t>)</w:t>
      </w:r>
    </w:p>
    <w:p w14:paraId="1F274370" w14:textId="77777777" w:rsidR="00CC4AF5" w:rsidRPr="00244B9D" w:rsidRDefault="00CC4AF5" w:rsidP="000E3913">
      <w:pPr>
        <w:pStyle w:val="ad"/>
      </w:pPr>
    </w:p>
    <w:p w14:paraId="4052E3CC" w14:textId="5E9874C4" w:rsidR="00062D73" w:rsidRDefault="00CB3906" w:rsidP="003C1A9E">
      <w:pPr>
        <w:pStyle w:val="ad"/>
        <w:jc w:val="both"/>
      </w:pPr>
      <w:r>
        <w:t>В докл</w:t>
      </w:r>
      <w:r w:rsidR="00B50548">
        <w:t xml:space="preserve">аде </w:t>
      </w:r>
      <w:r w:rsidR="00CF41A6">
        <w:t xml:space="preserve">приводятся результаты первого этапа </w:t>
      </w:r>
      <w:r w:rsidR="00B50548">
        <w:t>разработки системы, позволяющей решить проблему, связанную с организацией деятельности волонтеров в учебных заведениях. Предложенный вариант решения проблемы заключается в создании системы, позволяющей студентам учебного заведения взаимодействовать с ней, а также просматривать необходимую для осуществления добровольческой деятельности информации.</w:t>
      </w:r>
    </w:p>
    <w:p w14:paraId="46F9E738" w14:textId="77777777" w:rsidR="00B50548" w:rsidRPr="00244B9D" w:rsidRDefault="00B50548" w:rsidP="003C1A9E">
      <w:pPr>
        <w:pStyle w:val="ad"/>
        <w:jc w:val="both"/>
      </w:pPr>
    </w:p>
    <w:p w14:paraId="7C282E93" w14:textId="77777777" w:rsidR="00A20524" w:rsidRDefault="00BF6C8E" w:rsidP="00BF6C8E">
      <w:pPr>
        <w:jc w:val="both"/>
      </w:pPr>
      <w:r w:rsidRPr="00244B9D">
        <w:rPr>
          <w:b/>
        </w:rPr>
        <w:t>Введение.</w:t>
      </w:r>
      <w:r w:rsidRPr="00244B9D">
        <w:t xml:space="preserve"> </w:t>
      </w:r>
    </w:p>
    <w:p w14:paraId="2C8FB870" w14:textId="77777777" w:rsidR="00A20524" w:rsidRPr="00A20524" w:rsidRDefault="00A20524" w:rsidP="00BF6C8E">
      <w:pPr>
        <w:jc w:val="both"/>
      </w:pPr>
      <w:r>
        <w:t xml:space="preserve">В текущий момент времени в учебных заведениях различного уровня активно развивается </w:t>
      </w:r>
      <w:proofErr w:type="spellStart"/>
      <w:r>
        <w:t>волонтерство</w:t>
      </w:r>
      <w:proofErr w:type="spellEnd"/>
      <w:r>
        <w:t xml:space="preserve">, в связи с чем необходима организация системы, позволяющей вести учет данного вида деятельности. В каждом учебном заведении существует своя система оценивания. В связи с этим возникает сложность в использовании общедоступных систем, как, например, сайт </w:t>
      </w:r>
      <w:r>
        <w:rPr>
          <w:lang w:val="en-US"/>
        </w:rPr>
        <w:t>dobro</w:t>
      </w:r>
      <w:r w:rsidRPr="00A20524">
        <w:t>.</w:t>
      </w:r>
      <w:r>
        <w:rPr>
          <w:lang w:val="en-US"/>
        </w:rPr>
        <w:t>ru</w:t>
      </w:r>
      <w:r>
        <w:t>, который позволяет учитывать часы и роль в том или ином мероприятии, а также его направленность</w:t>
      </w:r>
      <w:r w:rsidR="00B50548">
        <w:t>. Основными минусами данной системы является нестабильность работы данной системы, а также сложность в обучении пользователей.</w:t>
      </w:r>
    </w:p>
    <w:p w14:paraId="20A35E0E" w14:textId="77777777" w:rsidR="00BF6C8E" w:rsidRPr="00244B9D" w:rsidRDefault="00BF6C8E" w:rsidP="00BF6C8E">
      <w:pPr>
        <w:jc w:val="both"/>
      </w:pPr>
    </w:p>
    <w:p w14:paraId="365C0FDC" w14:textId="77777777" w:rsidR="00A20524" w:rsidRDefault="00BF6C8E" w:rsidP="00BF6C8E">
      <w:pPr>
        <w:jc w:val="both"/>
      </w:pPr>
      <w:r w:rsidRPr="00244B9D">
        <w:rPr>
          <w:b/>
        </w:rPr>
        <w:t>Основная часть.</w:t>
      </w:r>
      <w:r w:rsidRPr="00244B9D">
        <w:t xml:space="preserve"> </w:t>
      </w:r>
    </w:p>
    <w:p w14:paraId="04D93D6C" w14:textId="77777777" w:rsidR="00A20524" w:rsidRDefault="00007D08" w:rsidP="00BF6C8E">
      <w:pPr>
        <w:jc w:val="both"/>
      </w:pPr>
      <w:r>
        <w:t>Оптимальным решением проблемы является создание собственной системы организации добровольческой деятельности. Собственная система позволит всем студентам и сотрудникам иметь доступ к просмотру и регистрации на мероприятия, а также позволит вести учет деятельности, в которой сотрудники и студенты принимают участие. Данная система также может позволить облегчить процесс формирования списков на получение повышенной стипендии (если такая предусмотрена в учебном заведении).</w:t>
      </w:r>
    </w:p>
    <w:p w14:paraId="1D160B30" w14:textId="77777777" w:rsidR="00BF6C8E" w:rsidRPr="00244B9D" w:rsidRDefault="00BF6C8E" w:rsidP="00BF6C8E">
      <w:pPr>
        <w:jc w:val="both"/>
      </w:pPr>
    </w:p>
    <w:p w14:paraId="71B7F7B1" w14:textId="77777777" w:rsidR="00A20524" w:rsidRDefault="00BF6C8E" w:rsidP="00BF6C8E">
      <w:pPr>
        <w:jc w:val="both"/>
      </w:pPr>
      <w:r w:rsidRPr="00244B9D">
        <w:rPr>
          <w:b/>
        </w:rPr>
        <w:t>Выводы.</w:t>
      </w:r>
      <w:r w:rsidRPr="00244B9D">
        <w:t xml:space="preserve"> </w:t>
      </w:r>
    </w:p>
    <w:p w14:paraId="39A6378A" w14:textId="77777777" w:rsidR="00A20524" w:rsidRDefault="00A20524" w:rsidP="00BF6C8E">
      <w:pPr>
        <w:jc w:val="both"/>
      </w:pPr>
      <w:r>
        <w:t>Данная система может быть использована для более наглядного учета деятельности с точки зрения студентов, кроме того она может быть использована как база для реализации в различных учебных заведениях, так как позволяет настроить требования для учета для системы оценивания мероприятий.</w:t>
      </w:r>
    </w:p>
    <w:p w14:paraId="38AD74E3" w14:textId="77777777" w:rsidR="00BF6C8E" w:rsidRPr="00244B9D" w:rsidRDefault="00BF6C8E" w:rsidP="00BF6C8E">
      <w:pPr>
        <w:jc w:val="both"/>
      </w:pPr>
    </w:p>
    <w:p w14:paraId="7169F470" w14:textId="77777777" w:rsidR="00BF6C8E" w:rsidRPr="00244B9D" w:rsidRDefault="00BF6C8E" w:rsidP="00BF6C8E">
      <w:pPr>
        <w:jc w:val="both"/>
      </w:pPr>
    </w:p>
    <w:p w14:paraId="08D373F0" w14:textId="0F2AABB5" w:rsidR="00BF6C8E" w:rsidRPr="00244B9D" w:rsidRDefault="00BF6C8E" w:rsidP="00BF6C8E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1134"/>
      </w:tblGrid>
      <w:tr w:rsidR="00BF6C8E" w:rsidRPr="00244B9D" w14:paraId="43985901" w14:textId="77777777" w:rsidTr="00CF41A6">
        <w:tc>
          <w:tcPr>
            <w:tcW w:w="4111" w:type="dxa"/>
            <w:shd w:val="clear" w:color="auto" w:fill="auto"/>
          </w:tcPr>
          <w:p w14:paraId="33136C6B" w14:textId="77777777" w:rsidR="00BF6C8E" w:rsidRPr="00244B9D" w:rsidRDefault="002A0B5C" w:rsidP="00BF6C8E">
            <w:pPr>
              <w:jc w:val="both"/>
            </w:pPr>
            <w:proofErr w:type="spellStart"/>
            <w:r>
              <w:rPr>
                <w:spacing w:val="-1"/>
              </w:rPr>
              <w:t>Касицына</w:t>
            </w:r>
            <w:proofErr w:type="spellEnd"/>
            <w:r>
              <w:rPr>
                <w:spacing w:val="-1"/>
              </w:rPr>
              <w:t xml:space="preserve"> М.С.</w:t>
            </w:r>
            <w:r w:rsidR="00BF6C8E" w:rsidRPr="00244B9D">
              <w:t xml:space="preserve"> (автор)</w:t>
            </w:r>
          </w:p>
        </w:tc>
        <w:tc>
          <w:tcPr>
            <w:tcW w:w="1134" w:type="dxa"/>
            <w:shd w:val="clear" w:color="auto" w:fill="auto"/>
          </w:tcPr>
          <w:p w14:paraId="0B33217C" w14:textId="77777777" w:rsidR="00BF6C8E" w:rsidRPr="00244B9D" w:rsidRDefault="00BF6C8E" w:rsidP="00BF6C8E">
            <w:pPr>
              <w:jc w:val="both"/>
            </w:pPr>
            <w:r w:rsidRPr="00244B9D">
              <w:t>Подпись</w:t>
            </w:r>
          </w:p>
        </w:tc>
      </w:tr>
      <w:tr w:rsidR="00BF6C8E" w:rsidRPr="00244B9D" w14:paraId="0D6ABBF1" w14:textId="77777777" w:rsidTr="00CF41A6">
        <w:tc>
          <w:tcPr>
            <w:tcW w:w="4111" w:type="dxa"/>
            <w:shd w:val="clear" w:color="auto" w:fill="auto"/>
          </w:tcPr>
          <w:p w14:paraId="469B55BA" w14:textId="77777777" w:rsidR="00BF6C8E" w:rsidRPr="00244B9D" w:rsidRDefault="00BF6C8E" w:rsidP="00BF6C8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0349CA8" w14:textId="77777777" w:rsidR="00BF6C8E" w:rsidRPr="00244B9D" w:rsidRDefault="00BF6C8E" w:rsidP="00BF6C8E">
            <w:pPr>
              <w:jc w:val="both"/>
            </w:pPr>
          </w:p>
        </w:tc>
      </w:tr>
      <w:tr w:rsidR="00BF6C8E" w:rsidRPr="00244B9D" w14:paraId="65DFDA7D" w14:textId="77777777" w:rsidTr="00CF41A6">
        <w:tc>
          <w:tcPr>
            <w:tcW w:w="4111" w:type="dxa"/>
            <w:shd w:val="clear" w:color="auto" w:fill="auto"/>
          </w:tcPr>
          <w:p w14:paraId="52B8B709" w14:textId="77777777" w:rsidR="00BF6C8E" w:rsidRPr="00244B9D" w:rsidRDefault="002A0B5C" w:rsidP="00BF6C8E">
            <w:pPr>
              <w:jc w:val="both"/>
            </w:pPr>
            <w:r>
              <w:t>Осипов Н.А.</w:t>
            </w:r>
            <w:r w:rsidR="00BF6C8E" w:rsidRPr="00244B9D">
              <w:t xml:space="preserve"> (научный руководитель)</w:t>
            </w:r>
          </w:p>
        </w:tc>
        <w:tc>
          <w:tcPr>
            <w:tcW w:w="1134" w:type="dxa"/>
            <w:shd w:val="clear" w:color="auto" w:fill="auto"/>
          </w:tcPr>
          <w:p w14:paraId="1352ADBD" w14:textId="77777777" w:rsidR="00BF6C8E" w:rsidRPr="00244B9D" w:rsidRDefault="00BF6C8E" w:rsidP="00BF6C8E">
            <w:pPr>
              <w:jc w:val="both"/>
            </w:pPr>
            <w:r w:rsidRPr="00244B9D">
              <w:t>Подпись</w:t>
            </w:r>
          </w:p>
        </w:tc>
      </w:tr>
    </w:tbl>
    <w:p w14:paraId="57CDDB67" w14:textId="7F095A59" w:rsidR="00BF6C8E" w:rsidRDefault="00BF6C8E" w:rsidP="00BF6C8E">
      <w:pPr>
        <w:jc w:val="both"/>
      </w:pPr>
    </w:p>
    <w:p w14:paraId="32B64A62" w14:textId="6D99FDE9" w:rsidR="00CF41A6" w:rsidRDefault="00CF41A6" w:rsidP="00CF41A6">
      <w:pPr>
        <w:jc w:val="both"/>
      </w:pPr>
    </w:p>
    <w:sectPr w:rsidR="00CF41A6" w:rsidSect="002D1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93C0" w16cex:dateUtc="2021-02-16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5B537" w16cid:durableId="23D693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711799"/>
    <w:multiLevelType w:val="multilevel"/>
    <w:tmpl w:val="7A1C09D6"/>
    <w:numStyleLink w:val="11"/>
  </w:abstractNum>
  <w:abstractNum w:abstractNumId="13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6C9"/>
    <w:multiLevelType w:val="multilevel"/>
    <w:tmpl w:val="3B5A4D36"/>
    <w:numStyleLink w:val="a1"/>
  </w:abstractNum>
  <w:abstractNum w:abstractNumId="19" w15:restartNumberingAfterBreak="0">
    <w:nsid w:val="437F22BD"/>
    <w:multiLevelType w:val="multilevel"/>
    <w:tmpl w:val="7A1C09D6"/>
    <w:numStyleLink w:val="11"/>
  </w:abstractNum>
  <w:abstractNum w:abstractNumId="20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9371E"/>
    <w:multiLevelType w:val="multilevel"/>
    <w:tmpl w:val="7A1C09D6"/>
    <w:numStyleLink w:val="11"/>
  </w:abstractNum>
  <w:abstractNum w:abstractNumId="22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F057F1"/>
    <w:multiLevelType w:val="multilevel"/>
    <w:tmpl w:val="7A1C09D6"/>
    <w:numStyleLink w:val="11"/>
  </w:abstractNum>
  <w:abstractNum w:abstractNumId="24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4A7"/>
    <w:multiLevelType w:val="multilevel"/>
    <w:tmpl w:val="3B5A4D36"/>
    <w:numStyleLink w:val="a1"/>
  </w:abstractNum>
  <w:abstractNum w:abstractNumId="26" w15:restartNumberingAfterBreak="0">
    <w:nsid w:val="704C5889"/>
    <w:multiLevelType w:val="multilevel"/>
    <w:tmpl w:val="3B5A4D36"/>
    <w:numStyleLink w:val="a1"/>
  </w:abstractNum>
  <w:abstractNum w:abstractNumId="27" w15:restartNumberingAfterBreak="0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18"/>
  </w:num>
  <w:num w:numId="34">
    <w:abstractNumId w:val="25"/>
  </w:num>
  <w:num w:numId="35">
    <w:abstractNumId w:val="27"/>
  </w:num>
  <w:num w:numId="36">
    <w:abstractNumId w:val="14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07D08"/>
    <w:rsid w:val="00010158"/>
    <w:rsid w:val="00062D73"/>
    <w:rsid w:val="00070AEE"/>
    <w:rsid w:val="00083333"/>
    <w:rsid w:val="000D4A19"/>
    <w:rsid w:val="000E3913"/>
    <w:rsid w:val="00196A98"/>
    <w:rsid w:val="001B3B2D"/>
    <w:rsid w:val="001E0D40"/>
    <w:rsid w:val="00244B9D"/>
    <w:rsid w:val="00254DE8"/>
    <w:rsid w:val="00263BF4"/>
    <w:rsid w:val="002A0B5C"/>
    <w:rsid w:val="002D128B"/>
    <w:rsid w:val="002D12F8"/>
    <w:rsid w:val="002F660B"/>
    <w:rsid w:val="00315F88"/>
    <w:rsid w:val="00361158"/>
    <w:rsid w:val="003B25C0"/>
    <w:rsid w:val="003C1A9E"/>
    <w:rsid w:val="003F1538"/>
    <w:rsid w:val="00444832"/>
    <w:rsid w:val="0049417E"/>
    <w:rsid w:val="00495699"/>
    <w:rsid w:val="004A11C5"/>
    <w:rsid w:val="004B252E"/>
    <w:rsid w:val="004D26D2"/>
    <w:rsid w:val="004F51C0"/>
    <w:rsid w:val="00516C98"/>
    <w:rsid w:val="0053027A"/>
    <w:rsid w:val="00565052"/>
    <w:rsid w:val="00621C3E"/>
    <w:rsid w:val="0067151E"/>
    <w:rsid w:val="0072161D"/>
    <w:rsid w:val="00754606"/>
    <w:rsid w:val="0077106B"/>
    <w:rsid w:val="007B7FB2"/>
    <w:rsid w:val="008016F4"/>
    <w:rsid w:val="00820533"/>
    <w:rsid w:val="008338CF"/>
    <w:rsid w:val="008A2EFA"/>
    <w:rsid w:val="008C3461"/>
    <w:rsid w:val="008E2F4E"/>
    <w:rsid w:val="008F1E3E"/>
    <w:rsid w:val="00931F85"/>
    <w:rsid w:val="00992269"/>
    <w:rsid w:val="009C58C6"/>
    <w:rsid w:val="00A20524"/>
    <w:rsid w:val="00A569CF"/>
    <w:rsid w:val="00AE657D"/>
    <w:rsid w:val="00AF11D9"/>
    <w:rsid w:val="00B50548"/>
    <w:rsid w:val="00B633BA"/>
    <w:rsid w:val="00BF6C8E"/>
    <w:rsid w:val="00C172F8"/>
    <w:rsid w:val="00C4267C"/>
    <w:rsid w:val="00C81CF8"/>
    <w:rsid w:val="00CB3906"/>
    <w:rsid w:val="00CC4AF5"/>
    <w:rsid w:val="00CF41A6"/>
    <w:rsid w:val="00D40471"/>
    <w:rsid w:val="00D4494B"/>
    <w:rsid w:val="00D773A4"/>
    <w:rsid w:val="00D85BE4"/>
    <w:rsid w:val="00EA6D56"/>
    <w:rsid w:val="00EA7722"/>
    <w:rsid w:val="00EB1A02"/>
    <w:rsid w:val="00EF7BAC"/>
    <w:rsid w:val="00F604D4"/>
    <w:rsid w:val="00F85BC5"/>
    <w:rsid w:val="00FA46FE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2B5"/>
  <w15:docId w15:val="{1F50DDEC-A853-4B1B-A8B9-E3AE722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character" w:styleId="afe">
    <w:name w:val="annotation reference"/>
    <w:basedOn w:val="a5"/>
    <w:uiPriority w:val="99"/>
    <w:semiHidden/>
    <w:unhideWhenUsed/>
    <w:rsid w:val="00820533"/>
    <w:rPr>
      <w:sz w:val="16"/>
      <w:szCs w:val="16"/>
    </w:rPr>
  </w:style>
  <w:style w:type="paragraph" w:styleId="aff">
    <w:name w:val="annotation text"/>
    <w:basedOn w:val="a4"/>
    <w:link w:val="aff0"/>
    <w:uiPriority w:val="99"/>
    <w:semiHidden/>
    <w:unhideWhenUsed/>
    <w:rsid w:val="00820533"/>
    <w:rPr>
      <w:sz w:val="20"/>
      <w:szCs w:val="20"/>
    </w:rPr>
  </w:style>
  <w:style w:type="character" w:customStyle="1" w:styleId="aff0">
    <w:name w:val="Текст примечания Знак"/>
    <w:basedOn w:val="a5"/>
    <w:link w:val="aff"/>
    <w:uiPriority w:val="99"/>
    <w:semiHidden/>
    <w:rsid w:val="00820533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2053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205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B790-D681-42DE-A9DB-B1C85E0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Shablon_2018.dotx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Пользователь Windows</cp:lastModifiedBy>
  <cp:revision>2</cp:revision>
  <cp:lastPrinted>2021-02-16T19:45:00Z</cp:lastPrinted>
  <dcterms:created xsi:type="dcterms:W3CDTF">2021-02-25T01:03:00Z</dcterms:created>
  <dcterms:modified xsi:type="dcterms:W3CDTF">2021-02-25T01:03:00Z</dcterms:modified>
</cp:coreProperties>
</file>